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019"/>
        <w:gridCol w:w="253"/>
        <w:gridCol w:w="164"/>
        <w:gridCol w:w="720"/>
        <w:gridCol w:w="130"/>
        <w:gridCol w:w="731"/>
        <w:gridCol w:w="215"/>
        <w:gridCol w:w="913"/>
        <w:gridCol w:w="168"/>
        <w:gridCol w:w="1298"/>
        <w:gridCol w:w="515"/>
        <w:gridCol w:w="341"/>
        <w:gridCol w:w="357"/>
        <w:gridCol w:w="532"/>
        <w:gridCol w:w="1264"/>
      </w:tblGrid>
      <w:tr w:rsidR="0068362E" w:rsidRPr="00833E86" w14:paraId="35C20FEA" w14:textId="77777777" w:rsidTr="00943493">
        <w:trPr>
          <w:jc w:val="center"/>
        </w:trPr>
        <w:tc>
          <w:tcPr>
            <w:tcW w:w="31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ED8DE6A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7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9686B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FICHA SOCIOECONÔMICA</w:t>
            </w:r>
            <w:r w:rsidR="00241D4A">
              <w:rPr>
                <w:rFonts w:ascii="Arial Narrow" w:hAnsi="Arial Narrow" w:cs="Arial"/>
                <w:b/>
                <w:sz w:val="20"/>
                <w:szCs w:val="20"/>
              </w:rPr>
              <w:t xml:space="preserve"> - </w:t>
            </w:r>
            <w:r w:rsidR="00241D4A" w:rsidRPr="00111FAC">
              <w:rPr>
                <w:rFonts w:ascii="Arial Narrow" w:hAnsi="Arial Narrow" w:cs="Arial"/>
                <w:b/>
                <w:sz w:val="20"/>
                <w:szCs w:val="20"/>
              </w:rPr>
              <w:t>2021</w:t>
            </w: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833E86">
              <w:rPr>
                <w:rFonts w:ascii="Arial Narrow" w:hAnsi="Arial Narrow" w:cs="Arial"/>
                <w:bCs/>
                <w:sz w:val="20"/>
                <w:szCs w:val="20"/>
              </w:rPr>
              <w:t>Preencher todos os campos sem rasurar</w:t>
            </w:r>
          </w:p>
        </w:tc>
        <w:tc>
          <w:tcPr>
            <w:tcW w:w="2494" w:type="dxa"/>
            <w:gridSpan w:val="4"/>
            <w:shd w:val="clear" w:color="auto" w:fill="auto"/>
            <w:vAlign w:val="center"/>
          </w:tcPr>
          <w:p w14:paraId="6F879787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Protocolo Nº</w:t>
            </w:r>
          </w:p>
          <w:p w14:paraId="3FCCFAE6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.............</w:t>
            </w:r>
            <w:r w:rsidR="00FD030B">
              <w:rPr>
                <w:rFonts w:ascii="Arial Narrow" w:hAnsi="Arial Narrow" w:cs="Arial"/>
                <w:sz w:val="20"/>
                <w:szCs w:val="20"/>
              </w:rPr>
              <w:t>.........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>..................</w:t>
            </w:r>
          </w:p>
        </w:tc>
      </w:tr>
      <w:tr w:rsidR="0068362E" w:rsidRPr="00833E86" w14:paraId="413B5C9A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94CFC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DADOS DO(A) ALUNO(A):</w:t>
            </w:r>
          </w:p>
        </w:tc>
      </w:tr>
      <w:tr w:rsidR="0068362E" w:rsidRPr="00833E86" w14:paraId="0A3CB53B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C5FEE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MATRÍCULA: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8FB15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SÉRIE:</w:t>
            </w:r>
          </w:p>
        </w:tc>
        <w:tc>
          <w:tcPr>
            <w:tcW w:w="646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55BB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NÍVEL DE ENSINO: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Infantil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Fundamental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Médio</w:t>
            </w:r>
          </w:p>
        </w:tc>
      </w:tr>
      <w:tr w:rsidR="0068362E" w:rsidRPr="00833E86" w14:paraId="4464C2F5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156EC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0884F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9F9BE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ECCF5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9B22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2B313B93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818C7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Nacionalidade: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B7A16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77822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Naturalidade: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8778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E8BAE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Sexo: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</w:t>
            </w:r>
          </w:p>
        </w:tc>
      </w:tr>
      <w:tr w:rsidR="0068362E" w:rsidRPr="00833E86" w14:paraId="68D97092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3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73412" w14:textId="77777777" w:rsidR="0068362E" w:rsidRPr="00833E86" w:rsidRDefault="0068362E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Data de Nascimento: </w:t>
            </w:r>
            <w:r w:rsidR="00251B36"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55CD2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6CCAB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67092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703FA428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08194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Endereço: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043A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6E97A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7E74F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16A16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3FBB6BB8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98E63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84F8C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070B1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03766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CEP: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A430F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Fone: </w:t>
            </w:r>
          </w:p>
        </w:tc>
      </w:tr>
      <w:tr w:rsidR="0068362E" w:rsidRPr="00833E86" w14:paraId="60475038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04072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51DA5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F20AD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Órgão Emissor: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56F9B" w14:textId="77777777"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Emissão: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14:paraId="083B052C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D560D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Instituição de Ensino de Origem: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Escola pública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Escola Particular</w:t>
            </w:r>
          </w:p>
        </w:tc>
      </w:tr>
      <w:tr w:rsidR="0068362E" w:rsidRPr="00833E86" w14:paraId="26CE61D1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2114B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Se oriundo de escola particular, possui desconto ou bolsa de estudos na instituição de ensino de origem?</w:t>
            </w:r>
          </w:p>
          <w:p w14:paraId="109E5FD0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Sim, de 100%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Sim, de 50%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Sim, outro percentual: ...........</w:t>
            </w:r>
            <w:r w:rsidR="0087442A">
              <w:rPr>
                <w:rFonts w:ascii="Arial Narrow" w:hAnsi="Arial Narrow" w:cs="Arial"/>
                <w:sz w:val="20"/>
                <w:szCs w:val="20"/>
              </w:rPr>
              <w:t>.....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>... %</w:t>
            </w:r>
          </w:p>
        </w:tc>
      </w:tr>
      <w:tr w:rsidR="00241D4A" w:rsidRPr="00833E86" w14:paraId="38E3AB0E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B4BB1" w14:textId="77777777" w:rsidR="00241D4A" w:rsidRPr="00833E86" w:rsidRDefault="00241D4A" w:rsidP="00241D4A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Reside próximo </w:t>
            </w:r>
            <w:r>
              <w:rPr>
                <w:rFonts w:ascii="Arial Narrow" w:hAnsi="Arial Narrow" w:cs="Arial"/>
                <w:sz w:val="20"/>
                <w:szCs w:val="20"/>
              </w:rPr>
              <w:t>à escola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ou em bairro adjacente?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68362E" w:rsidRPr="00833E86" w14:paraId="7AA1D8C0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60531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Tipo de transporte utilizado: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Carro próprio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Carona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Ônibus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Van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utiliza transporte (vai à escola a pé)</w:t>
            </w:r>
          </w:p>
        </w:tc>
      </w:tr>
      <w:tr w:rsidR="0068362E" w:rsidRPr="00833E86" w14:paraId="1B967AD6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5478B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833E86">
              <w:rPr>
                <w:rFonts w:ascii="Arial Narrow" w:hAnsi="Arial Narrow" w:cs="Arial"/>
                <w:sz w:val="20"/>
                <w:szCs w:val="20"/>
              </w:rPr>
              <w:t>O(</w:t>
            </w:r>
            <w:proofErr w:type="gramEnd"/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a) candidato(a) possui alguma deficiência?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 Qual?</w:t>
            </w:r>
          </w:p>
        </w:tc>
      </w:tr>
      <w:tr w:rsidR="0068362E" w:rsidRPr="00833E86" w14:paraId="69389535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32753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833E86">
              <w:rPr>
                <w:rFonts w:ascii="Arial Narrow" w:hAnsi="Arial Narrow" w:cs="Arial"/>
                <w:sz w:val="20"/>
                <w:szCs w:val="20"/>
              </w:rPr>
              <w:t>O(</w:t>
            </w:r>
            <w:proofErr w:type="gramEnd"/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a) candidato(a) possui irmão(s) estudando nesta mesma unidade de ensino?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="0059294F">
              <w:rPr>
                <w:rFonts w:ascii="Arial Narrow" w:hAnsi="Arial Narrow" w:cs="Arial"/>
                <w:sz w:val="20"/>
                <w:szCs w:val="20"/>
              </w:rPr>
              <w:t xml:space="preserve"> Sim. Nome (e):</w:t>
            </w:r>
          </w:p>
        </w:tc>
      </w:tr>
      <w:tr w:rsidR="0068362E" w:rsidRPr="00833E86" w14:paraId="1B52AB29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10E69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FILIAÇÃO (Identificação dos Responsáveis Legais / Tutores):</w:t>
            </w:r>
          </w:p>
        </w:tc>
      </w:tr>
      <w:tr w:rsidR="0068362E" w:rsidRPr="00833E86" w14:paraId="62AA5227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D15A4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 da Mãe / Tutora: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414EF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4054A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BDA61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55D55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Fone: </w:t>
            </w:r>
          </w:p>
        </w:tc>
      </w:tr>
      <w:tr w:rsidR="0068362E" w:rsidRPr="00833E86" w14:paraId="6A246448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E9EED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3AE23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C257F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73621" w14:textId="77777777"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14:paraId="475E8C6B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80543" w14:textId="77777777" w:rsidR="0068362E" w:rsidRPr="00833E86" w:rsidRDefault="0068362E" w:rsidP="00896AE7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Reside com o(a)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 xml:space="preserve">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Falecida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Separada do genitor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Tem guarda compartilhada 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>do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</w:t>
            </w:r>
          </w:p>
        </w:tc>
      </w:tr>
      <w:tr w:rsidR="0068362E" w:rsidRPr="00833E86" w14:paraId="5415C5DD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DBDBD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 do Pai / Tutor: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4BF79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24732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21284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D4B7C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Fone: </w:t>
            </w:r>
          </w:p>
        </w:tc>
      </w:tr>
      <w:tr w:rsidR="0068362E" w:rsidRPr="00833E86" w14:paraId="7ADF1D95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485D3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EE7FC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6A3CF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7204E" w14:textId="77777777"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14:paraId="0B8D65BA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EE7BF" w14:textId="77777777" w:rsidR="0068362E" w:rsidRPr="00833E86" w:rsidRDefault="0068362E" w:rsidP="00896AE7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Reside com o(a) 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 xml:space="preserve">aluno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Falecido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Separado da genitora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Tem guarda compartilhada 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>do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</w:t>
            </w:r>
          </w:p>
        </w:tc>
      </w:tr>
      <w:tr w:rsidR="0068362E" w:rsidRPr="00833E86" w14:paraId="519D563A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45428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DADOS DO RESPONSÁVEL FINANCEIRO (Pessoa que responde pelas despesas educacionais do(a) aluno(a):</w:t>
            </w:r>
          </w:p>
        </w:tc>
      </w:tr>
      <w:tr w:rsidR="00241D4A" w:rsidRPr="00833E86" w14:paraId="0AE74B6F" w14:textId="77777777" w:rsidTr="008B340B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1C4CA" w14:textId="77777777" w:rsidR="00241D4A" w:rsidRPr="00833E86" w:rsidRDefault="00241D4A" w:rsidP="00241D4A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Vínculo com o(a)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(a):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É o(a) próprio(a) aluno(a)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Pai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Mãe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E5243">
              <w:rPr>
                <w:rFonts w:ascii="Arial Narrow" w:hAnsi="Arial Narrow" w:cs="Arial"/>
                <w:sz w:val="20"/>
                <w:szCs w:val="20"/>
              </w:rPr>
              <w:t>Respon</w:t>
            </w:r>
            <w:r w:rsidR="003E5243" w:rsidRPr="00241D4A">
              <w:rPr>
                <w:rFonts w:ascii="Arial Narrow" w:hAnsi="Arial Narrow" w:cs="Arial"/>
                <w:sz w:val="20"/>
                <w:szCs w:val="20"/>
              </w:rPr>
              <w:t>sável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/ Tutor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Outro:</w:t>
            </w:r>
          </w:p>
        </w:tc>
      </w:tr>
      <w:tr w:rsidR="0068362E" w:rsidRPr="00833E86" w14:paraId="583768BF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590D4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1F500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0CEA0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3B0DC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4AE80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Estado Civil:</w:t>
            </w:r>
          </w:p>
        </w:tc>
      </w:tr>
      <w:tr w:rsidR="0068362E" w:rsidRPr="00833E86" w14:paraId="4B58E912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A5827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Nacionalidade: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4B82B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A27F4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Naturalidade: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BAFC8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353F7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2055A1E5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2362D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Grau de Instrução: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51FA2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B680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Profissão: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30778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27D81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6EAD21EB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3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0947A" w14:textId="77777777"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CCE55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46DB2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0FED6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68D92D14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B2DD5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Endereço Residencial: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A08C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00101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36931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750F1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CEP:</w:t>
            </w:r>
          </w:p>
        </w:tc>
      </w:tr>
      <w:tr w:rsidR="0068362E" w:rsidRPr="00833E86" w14:paraId="3324B4EC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3381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BFD23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AEA7B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21E18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Fone: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9350A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Celular:</w:t>
            </w:r>
          </w:p>
        </w:tc>
      </w:tr>
      <w:tr w:rsidR="0068362E" w:rsidRPr="00833E86" w14:paraId="23F01500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D97FB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C2E48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85F8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Órgão Emissor: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613BE" w14:textId="77777777"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Emissão: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14:paraId="75B9A22F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26496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COMPOSIÇÃO FAMILIAR (listar todas as pessoas que residem na mesma moradia que o aluno):</w:t>
            </w:r>
          </w:p>
        </w:tc>
      </w:tr>
      <w:tr w:rsidR="0068362E" w:rsidRPr="00833E86" w14:paraId="57504B20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8FE127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43BD8D94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Parentesco</w:t>
            </w:r>
          </w:p>
        </w:tc>
        <w:tc>
          <w:tcPr>
            <w:tcW w:w="731" w:type="dxa"/>
            <w:shd w:val="clear" w:color="auto" w:fill="auto"/>
          </w:tcPr>
          <w:p w14:paraId="59ED3CB5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Idade</w:t>
            </w:r>
          </w:p>
        </w:tc>
        <w:tc>
          <w:tcPr>
            <w:tcW w:w="1128" w:type="dxa"/>
            <w:gridSpan w:val="2"/>
            <w:shd w:val="clear" w:color="auto" w:fill="auto"/>
          </w:tcPr>
          <w:p w14:paraId="7D3ED2B4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Estado Civil</w:t>
            </w:r>
          </w:p>
        </w:tc>
        <w:tc>
          <w:tcPr>
            <w:tcW w:w="1466" w:type="dxa"/>
            <w:gridSpan w:val="2"/>
            <w:shd w:val="clear" w:color="auto" w:fill="auto"/>
          </w:tcPr>
          <w:p w14:paraId="6E263342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Escolaridade</w:t>
            </w:r>
          </w:p>
        </w:tc>
        <w:tc>
          <w:tcPr>
            <w:tcW w:w="1745" w:type="dxa"/>
            <w:gridSpan w:val="4"/>
            <w:shd w:val="clear" w:color="auto" w:fill="auto"/>
          </w:tcPr>
          <w:p w14:paraId="4A894C29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Profissão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103B8B00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Salário Bruto</w:t>
            </w:r>
          </w:p>
        </w:tc>
      </w:tr>
      <w:tr w:rsidR="0068362E" w:rsidRPr="00833E86" w14:paraId="23E48674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5EF972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5C9456B1" w14:textId="77777777" w:rsidR="0068362E" w:rsidRPr="00833E86" w:rsidRDefault="00F819F5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ALUNO</w:t>
            </w:r>
          </w:p>
        </w:tc>
        <w:tc>
          <w:tcPr>
            <w:tcW w:w="731" w:type="dxa"/>
            <w:shd w:val="clear" w:color="auto" w:fill="auto"/>
          </w:tcPr>
          <w:p w14:paraId="41CE9AB1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2E1162B3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6C04442B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7AB808F9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013D3345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7DD686C9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06E650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50BE45B1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2E848975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2D9A09BF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0974BFBA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5EEC0627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1FB5003A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584FFA1A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FDC56E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078BE2E8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1C8C9EDF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59B79A84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73AF9B0F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32DC77E0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4EEF95BB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3F8C7871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3AA91D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58768611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56020D6C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27C9BA82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0104D1A4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30EB2DD6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494A397E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1A5B0694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F56B29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5. 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041CAAC9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5AD09EE9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106D2BD6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47376664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335FE644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011193AD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510E7F48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180E1F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6. 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02E27CA4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45D45258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7D67C2FC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10B041E0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54DBD975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1132485B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0C4E" w:rsidRPr="00833E86" w14:paraId="2B2DEA90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35DE26" w14:textId="77777777" w:rsidR="00E20C4E" w:rsidRPr="00833E86" w:rsidRDefault="00E20C4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11982E5A" w14:textId="77777777"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1636DE4E" w14:textId="77777777"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51FB253C" w14:textId="77777777"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2AD052E7" w14:textId="77777777"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1509352C" w14:textId="77777777"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1D4996E1" w14:textId="77777777"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13F86554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512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1B8C7254" w14:textId="77777777" w:rsidR="0068362E" w:rsidRPr="00833E86" w:rsidRDefault="0068362E" w:rsidP="00943493">
            <w:pPr>
              <w:spacing w:before="40" w:after="40"/>
              <w:ind w:right="11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Total da renda familiar: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760AB616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37517B" w14:paraId="1FB9B4FB" w14:textId="77777777" w:rsidTr="00943493">
        <w:trPr>
          <w:jc w:val="center"/>
        </w:trPr>
        <w:tc>
          <w:tcPr>
            <w:tcW w:w="10776" w:type="dxa"/>
            <w:gridSpan w:val="16"/>
            <w:shd w:val="clear" w:color="auto" w:fill="auto"/>
            <w:tcMar>
              <w:left w:w="0" w:type="dxa"/>
              <w:right w:w="0" w:type="dxa"/>
            </w:tcMar>
          </w:tcPr>
          <w:p w14:paraId="3B53FA64" w14:textId="77777777" w:rsidR="0068362E" w:rsidRPr="00833E86" w:rsidRDefault="0037517B" w:rsidP="00B40ADA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37517B">
              <w:rPr>
                <w:rFonts w:ascii="Arial Narrow" w:hAnsi="Arial Narrow" w:cs="Arial"/>
                <w:sz w:val="20"/>
                <w:szCs w:val="20"/>
              </w:rPr>
              <w:lastRenderedPageBreak/>
              <w:t>As informações abaixo têm por objetivo verificar se o(a) grupo familiar do</w:t>
            </w:r>
            <w:r>
              <w:rPr>
                <w:rFonts w:ascii="Arial Narrow" w:hAnsi="Arial Narrow" w:cs="Arial"/>
                <w:sz w:val="20"/>
                <w:szCs w:val="20"/>
              </w:rPr>
              <w:t>(a)</w:t>
            </w:r>
            <w:r w:rsidRPr="0037517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40ADA">
              <w:rPr>
                <w:rFonts w:ascii="Arial Narrow" w:hAnsi="Arial Narrow" w:cs="Arial"/>
                <w:sz w:val="20"/>
                <w:szCs w:val="20"/>
              </w:rPr>
              <w:t>aluno</w:t>
            </w:r>
            <w:r w:rsidRPr="0037517B">
              <w:rPr>
                <w:rFonts w:ascii="Arial Narrow" w:hAnsi="Arial Narrow" w:cs="Arial"/>
                <w:sz w:val="20"/>
                <w:szCs w:val="20"/>
              </w:rPr>
              <w:t>(a) vive em situação de pobreza ou de vulnerabilidade social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68362E" w:rsidRPr="00833E86">
              <w:rPr>
                <w:rFonts w:ascii="Arial Narrow" w:hAnsi="Arial Narrow" w:cs="Arial"/>
                <w:sz w:val="20"/>
                <w:szCs w:val="20"/>
              </w:rPr>
              <w:t xml:space="preserve">nos termos da </w:t>
            </w:r>
            <w:r>
              <w:rPr>
                <w:rFonts w:ascii="Arial Narrow" w:hAnsi="Arial Narrow" w:cs="Arial"/>
                <w:sz w:val="20"/>
                <w:szCs w:val="20"/>
              </w:rPr>
              <w:t>legislação em vigor</w:t>
            </w:r>
            <w:r w:rsidR="0068362E" w:rsidRPr="00833E8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68362E" w:rsidRPr="00833E86" w14:paraId="47DF10F0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3260D52E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SITUAÇÃO HABITACIONAL</w:t>
            </w:r>
          </w:p>
        </w:tc>
      </w:tr>
      <w:tr w:rsidR="0068362E" w:rsidRPr="00833E86" w14:paraId="49DFC2E7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5399AF1D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habitação em que a família reside está localizada em área: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Urbana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Rural     Quantos cômodos a casa possui?</w:t>
            </w:r>
          </w:p>
        </w:tc>
      </w:tr>
      <w:tr w:rsidR="0068362E" w:rsidRPr="00833E86" w14:paraId="76CABEDB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2844E9D1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O tipo de moradia da família é: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Alvenaria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Mista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Madeira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 tipo. Qual?</w:t>
            </w:r>
          </w:p>
        </w:tc>
      </w:tr>
      <w:tr w:rsidR="0068362E" w:rsidRPr="00833E86" w14:paraId="79B24EF8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5B08BFC8" w14:textId="22BD6FAE" w:rsidR="0068362E" w:rsidRPr="00833E86" w:rsidRDefault="0068362E" w:rsidP="005D0427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família reside em: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Casa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Apartamento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Comunidade </w:t>
            </w:r>
            <w:r w:rsidR="005D0427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D0427">
              <w:rPr>
                <w:rFonts w:ascii="Arial Narrow" w:hAnsi="Arial Narrow" w:cs="Arial"/>
                <w:sz w:val="20"/>
                <w:szCs w:val="20"/>
              </w:rPr>
              <w:t xml:space="preserve">Outro - Especifique: </w:t>
            </w:r>
          </w:p>
        </w:tc>
      </w:tr>
      <w:tr w:rsidR="0068362E" w:rsidRPr="00833E86" w14:paraId="4E84F390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488C6ED6" w14:textId="2A9E711D" w:rsidR="0068362E" w:rsidRPr="00833E86" w:rsidRDefault="0068362E" w:rsidP="004E78DC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Condições da moradia: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Imóvel próprio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Imóvel alugado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Casa / apartamento cedido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Financiado     </w:t>
            </w:r>
          </w:p>
        </w:tc>
      </w:tr>
      <w:tr w:rsidR="0068362E" w:rsidRPr="00833E86" w14:paraId="2FE2F19F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5D80C3C3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Há quanto tempo reside no local?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De 1 mês a 2 anos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De 2 a 5 anos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Acima de 5 anos</w:t>
            </w:r>
          </w:p>
        </w:tc>
      </w:tr>
      <w:tr w:rsidR="0068362E" w:rsidRPr="00833E86" w14:paraId="5D7D54E6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305C3C2D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Há outras moradias no mesmo terreno?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 Os moradores da outra moradia têm vínculo familiar?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</w:t>
            </w:r>
          </w:p>
        </w:tc>
      </w:tr>
      <w:tr w:rsidR="0068362E" w:rsidRPr="00833E86" w14:paraId="1FF344DE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2C2EF17E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REDE DE ABASTECIMENTO</w:t>
            </w:r>
          </w:p>
        </w:tc>
      </w:tr>
      <w:tr w:rsidR="0068362E" w:rsidRPr="00833E86" w14:paraId="3CD6CA9C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52A5C72C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localidade onde a moradia está situada possui rede de esgoto?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68362E" w:rsidRPr="00833E86" w14:paraId="66DFB16C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1727A488" w14:textId="1A5FF4DC" w:rsidR="0068362E" w:rsidRPr="00833E86" w:rsidRDefault="0068362E" w:rsidP="004E78DC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A moradia onde a família vive possu</w:t>
            </w:r>
            <w:r w:rsidR="004E78DC">
              <w:rPr>
                <w:rFonts w:ascii="Arial Narrow" w:hAnsi="Arial Narrow" w:cs="Arial"/>
                <w:sz w:val="20"/>
                <w:szCs w:val="20"/>
              </w:rPr>
              <w:t xml:space="preserve">i itens de instalação sanitária?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68362E" w:rsidRPr="00833E86" w14:paraId="411827DB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2EA66908" w14:textId="5E3603B2" w:rsidR="0068362E" w:rsidRPr="00833E86" w:rsidRDefault="0068362E" w:rsidP="004E78DC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Como é o abastecimento de água no local?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Água encanada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Poço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Outro:</w:t>
            </w:r>
          </w:p>
        </w:tc>
      </w:tr>
      <w:tr w:rsidR="0068362E" w:rsidRPr="00833E86" w14:paraId="4AC00545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56BDCF21" w14:textId="77777777" w:rsidR="0068362E" w:rsidRPr="00833E86" w:rsidRDefault="0068362E" w:rsidP="00241D4A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Como a moradia é abastecida por energia elétrica?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Energia elétrica regularizada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Outra:</w:t>
            </w:r>
          </w:p>
        </w:tc>
      </w:tr>
      <w:tr w:rsidR="0068362E" w:rsidRPr="00833E86" w14:paraId="1589B7ED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14:paraId="43971191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BENS MÓVEIS</w:t>
            </w:r>
          </w:p>
        </w:tc>
      </w:tr>
      <w:tr w:rsidR="0068362E" w:rsidRPr="00833E86" w14:paraId="6AB10939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5388" w:type="dxa"/>
            <w:gridSpan w:val="8"/>
          </w:tcPr>
          <w:p w14:paraId="5F61C72D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família possui veículos automotores: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 Quantos?  </w:t>
            </w:r>
          </w:p>
        </w:tc>
        <w:tc>
          <w:tcPr>
            <w:tcW w:w="5388" w:type="dxa"/>
            <w:gridSpan w:val="8"/>
          </w:tcPr>
          <w:p w14:paraId="4522FF82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Qual modelo e ano de fabricação?</w:t>
            </w:r>
          </w:p>
        </w:tc>
      </w:tr>
      <w:tr w:rsidR="0068362E" w:rsidRPr="00833E86" w14:paraId="5097982F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vAlign w:val="center"/>
          </w:tcPr>
          <w:p w14:paraId="24BBB83C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INFORMAÇÕES FINANCEIRAS DO GRUPO FAMILIAR (DESPESAS E RECEITAS):</w:t>
            </w:r>
          </w:p>
        </w:tc>
      </w:tr>
      <w:tr w:rsidR="0068362E" w:rsidRPr="00833E86" w14:paraId="1D8A5510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61A5D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Despesas no último mês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F1E5313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Valor (R$)</w:t>
            </w: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65F251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Renda agregada no último mês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DF559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Valor (R$)</w:t>
            </w:r>
          </w:p>
        </w:tc>
      </w:tr>
      <w:tr w:rsidR="0068362E" w:rsidRPr="00833E86" w14:paraId="41A9DACC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E18B5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Gastos com aluguel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36C60C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58A296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Pensão alimentícia recebida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22172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21469AFC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B896B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Valor do condomínio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13A863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2FA1A1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Ajuda de familiares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851CA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79151E57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47EE7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Parcela de financiamento de imóvel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753717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CF38A8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Recebimento de aluguéis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D73ED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2BA107D5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9E83E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Financiamento de automóvel / moto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8F5715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0CA22F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Rendimentos de investimentos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6D1F2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4DF55433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644D4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IPVA / combustível / seguro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7B59AB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0176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Outros rendimentos: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EDF2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7AC2F7C7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C08F5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Conta de água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DE09670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F8350F" w14:textId="77777777" w:rsidR="0068362E" w:rsidRPr="00833E86" w:rsidRDefault="0068362E" w:rsidP="00943493">
            <w:pPr>
              <w:spacing w:before="40" w:after="40"/>
              <w:ind w:right="11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Total de renda agregada no mês: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8495A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7E813CB2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897B0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Conta de luz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2D0014B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8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0CE8997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 xml:space="preserve">Grupo familiar é inscrito no CadÚnico?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68362E" w:rsidRPr="00833E86" w14:paraId="3B251A0A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26682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Compra de gás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236E27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8" w:type="dxa"/>
            <w:gridSpan w:val="8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C45C1B6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 xml:space="preserve">A família é beneficiada por Programa de Transferência de Renda </w:t>
            </w: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br/>
              <w:t>do Governo Federal / Estadual / Municipal?</w:t>
            </w:r>
          </w:p>
        </w:tc>
      </w:tr>
      <w:tr w:rsidR="0068362E" w:rsidRPr="00833E86" w14:paraId="65999BC3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4D0F2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Conta de telefone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B08930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8" w:type="dxa"/>
            <w:gridSpan w:val="8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E8BD5E5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8362E" w:rsidRPr="00833E86" w14:paraId="48AB5AC3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9856B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Plano de internet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804433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C50256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Programa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784B9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Valor recebido (R$)</w:t>
            </w:r>
          </w:p>
        </w:tc>
      </w:tr>
      <w:tr w:rsidR="0068362E" w:rsidRPr="00833E86" w14:paraId="29F80910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5D576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em geral com alimentação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9AFBE9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4BF1727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Bolsa Família 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7F03C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50FA9200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0676E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Fatura do cartão de crédito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80CBEC6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BFFADA4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BPC - LOAS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51BDC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744A80F6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FE3FD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medicamentos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79A4084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A9FF76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Renda Mínima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A4735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284CD59C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24CDC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plano de saúde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F8B788D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9C90E4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Renda Cidadã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6F423C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736396F2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B8509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curso de idiomas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D1B6910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9A4688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Bolsa Atleta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90A055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71250D6C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2B959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Mensalidade de escola particular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AD79DA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2876F6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68A23E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23349580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0CD77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Mensalidade com faculdade / universidade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95710FE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33B40C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8EE6AF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4427AE03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5825BE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Outras: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7ACC67C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A47626F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97F891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14B930A" w14:textId="77777777" w:rsidR="0068362E" w:rsidRPr="00833E86" w:rsidRDefault="00520BA8" w:rsidP="00520BA8">
      <w:pPr>
        <w:spacing w:before="120"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Declaro, </w:t>
      </w:r>
      <w:r w:rsidR="0068362E" w:rsidRPr="00833E86">
        <w:rPr>
          <w:rFonts w:ascii="Arial Narrow" w:hAnsi="Arial Narrow" w:cs="Arial"/>
        </w:rPr>
        <w:t xml:space="preserve">sob as penas da </w:t>
      </w:r>
      <w:r w:rsidRPr="00833E86">
        <w:rPr>
          <w:rFonts w:ascii="Arial Narrow" w:hAnsi="Arial Narrow" w:cs="Arial"/>
        </w:rPr>
        <w:t xml:space="preserve">lei </w:t>
      </w:r>
      <w:r w:rsidR="0068362E" w:rsidRPr="00833E86">
        <w:rPr>
          <w:rFonts w:ascii="Arial Narrow" w:hAnsi="Arial Narrow" w:cs="Arial"/>
        </w:rPr>
        <w:t xml:space="preserve">(Artigo 299 do Código Penal), que as informações </w:t>
      </w:r>
      <w:r>
        <w:rPr>
          <w:rFonts w:ascii="Arial Narrow" w:hAnsi="Arial Narrow" w:cs="Arial"/>
        </w:rPr>
        <w:t xml:space="preserve">aqui </w:t>
      </w:r>
      <w:r w:rsidR="0068362E" w:rsidRPr="00833E86">
        <w:rPr>
          <w:rFonts w:ascii="Arial Narrow" w:hAnsi="Arial Narrow" w:cs="Arial"/>
        </w:rPr>
        <w:t>descritas são verdadeiras e</w:t>
      </w:r>
      <w:r>
        <w:rPr>
          <w:rFonts w:ascii="Arial Narrow" w:hAnsi="Arial Narrow" w:cs="Arial"/>
        </w:rPr>
        <w:t xml:space="preserve"> coloco-me à disposição para qualquer esclarecimento</w:t>
      </w:r>
      <w:r w:rsidR="0068362E" w:rsidRPr="00833E86">
        <w:rPr>
          <w:rFonts w:ascii="Arial Narrow" w:hAnsi="Arial Narrow" w:cs="Arial"/>
        </w:rPr>
        <w:t xml:space="preserve"> que</w:t>
      </w:r>
      <w:r>
        <w:rPr>
          <w:rFonts w:ascii="Arial Narrow" w:hAnsi="Arial Narrow" w:cs="Arial"/>
        </w:rPr>
        <w:t xml:space="preserve"> se fizer necessário</w:t>
      </w:r>
      <w:r w:rsidR="0068362E" w:rsidRPr="00833E86">
        <w:rPr>
          <w:rFonts w:ascii="Arial Narrow" w:hAnsi="Arial Narrow" w:cs="Arial"/>
        </w:rPr>
        <w:t>, bem como autorizo realização de visita domiciliar por assistente social a qualquer tempo com a finalidade de verificação ou complementação das informações fornecidas.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646"/>
        <w:gridCol w:w="3591"/>
      </w:tblGrid>
      <w:tr w:rsidR="0068362E" w:rsidRPr="00833E86" w14:paraId="067CD557" w14:textId="77777777" w:rsidTr="00943493">
        <w:trPr>
          <w:jc w:val="center"/>
        </w:trPr>
        <w:tc>
          <w:tcPr>
            <w:tcW w:w="4536" w:type="dxa"/>
            <w:shd w:val="clear" w:color="auto" w:fill="auto"/>
          </w:tcPr>
          <w:p w14:paraId="0B54BA55" w14:textId="77777777" w:rsidR="0068362E" w:rsidRPr="00833E86" w:rsidRDefault="0068362E" w:rsidP="00943493">
            <w:pPr>
              <w:spacing w:before="120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Nome: ..........................................................................</w:t>
            </w:r>
          </w:p>
        </w:tc>
        <w:tc>
          <w:tcPr>
            <w:tcW w:w="2646" w:type="dxa"/>
            <w:shd w:val="clear" w:color="auto" w:fill="auto"/>
          </w:tcPr>
          <w:p w14:paraId="4C7CFE3C" w14:textId="718ED8F6" w:rsidR="0068362E" w:rsidRPr="00833E86" w:rsidRDefault="0068362E" w:rsidP="00360461">
            <w:pPr>
              <w:spacing w:before="120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Dat</w:t>
            </w:r>
            <w:r w:rsidR="00360461">
              <w:rPr>
                <w:rFonts w:ascii="Arial Narrow" w:hAnsi="Arial Narrow" w:cs="Arial"/>
              </w:rPr>
              <w:t>a: ........... / ........... / 2020</w:t>
            </w:r>
            <w:bookmarkStart w:id="0" w:name="_GoBack"/>
            <w:bookmarkEnd w:id="0"/>
          </w:p>
        </w:tc>
        <w:tc>
          <w:tcPr>
            <w:tcW w:w="3591" w:type="dxa"/>
            <w:shd w:val="clear" w:color="auto" w:fill="auto"/>
          </w:tcPr>
          <w:p w14:paraId="723215D7" w14:textId="77777777" w:rsidR="0068362E" w:rsidRPr="00833E86" w:rsidRDefault="0068362E" w:rsidP="00943493">
            <w:pPr>
              <w:spacing w:before="120"/>
              <w:rPr>
                <w:rFonts w:ascii="Arial Narrow" w:hAnsi="Arial Narrow" w:cs="Arial"/>
              </w:rPr>
            </w:pPr>
          </w:p>
        </w:tc>
      </w:tr>
      <w:tr w:rsidR="0068362E" w:rsidRPr="00833E86" w14:paraId="08624ADD" w14:textId="77777777" w:rsidTr="00943493">
        <w:trPr>
          <w:jc w:val="center"/>
        </w:trPr>
        <w:tc>
          <w:tcPr>
            <w:tcW w:w="4536" w:type="dxa"/>
            <w:shd w:val="clear" w:color="auto" w:fill="auto"/>
          </w:tcPr>
          <w:p w14:paraId="7E11245F" w14:textId="77777777" w:rsidR="0068362E" w:rsidRPr="00833E86" w:rsidRDefault="0068362E" w:rsidP="00520BA8">
            <w:pPr>
              <w:spacing w:before="120" w:after="0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CPF: ............................................................................</w:t>
            </w:r>
          </w:p>
        </w:tc>
        <w:tc>
          <w:tcPr>
            <w:tcW w:w="2646" w:type="dxa"/>
            <w:shd w:val="clear" w:color="auto" w:fill="auto"/>
          </w:tcPr>
          <w:p w14:paraId="72AD526F" w14:textId="77777777" w:rsidR="0068362E" w:rsidRPr="00833E86" w:rsidRDefault="0068362E" w:rsidP="00943493">
            <w:pPr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3591" w:type="dxa"/>
            <w:shd w:val="clear" w:color="auto" w:fill="auto"/>
          </w:tcPr>
          <w:p w14:paraId="7E406B53" w14:textId="77777777" w:rsidR="0068362E" w:rsidRPr="00833E86" w:rsidRDefault="0068362E" w:rsidP="00520BA8">
            <w:pPr>
              <w:spacing w:before="120" w:after="0"/>
              <w:jc w:val="center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...........................................................</w:t>
            </w:r>
            <w:r w:rsidRPr="00833E86">
              <w:rPr>
                <w:rFonts w:ascii="Arial Narrow" w:hAnsi="Arial Narrow" w:cs="Arial"/>
              </w:rPr>
              <w:br/>
              <w:t>Assinatura</w:t>
            </w:r>
          </w:p>
        </w:tc>
      </w:tr>
    </w:tbl>
    <w:p w14:paraId="3DDEAF91" w14:textId="77777777" w:rsidR="00F24A8F" w:rsidRPr="00520BA8" w:rsidRDefault="00F24A8F" w:rsidP="00520BA8">
      <w:pPr>
        <w:spacing w:after="0"/>
        <w:rPr>
          <w:sz w:val="2"/>
        </w:rPr>
      </w:pPr>
    </w:p>
    <w:sectPr w:rsidR="00F24A8F" w:rsidRPr="00520BA8" w:rsidSect="009D581F">
      <w:headerReference w:type="default" r:id="rId7"/>
      <w:pgSz w:w="11906" w:h="16838" w:code="9"/>
      <w:pgMar w:top="1134" w:right="567" w:bottom="567" w:left="567" w:header="284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CBE92A" w16cid:durableId="22CD9B2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485E3" w14:textId="77777777" w:rsidR="00BB12FC" w:rsidRDefault="00BB12FC" w:rsidP="00922FAA">
      <w:pPr>
        <w:spacing w:after="0"/>
      </w:pPr>
      <w:r>
        <w:separator/>
      </w:r>
    </w:p>
  </w:endnote>
  <w:endnote w:type="continuationSeparator" w:id="0">
    <w:p w14:paraId="19F26B92" w14:textId="77777777" w:rsidR="00BB12FC" w:rsidRDefault="00BB12FC" w:rsidP="00922F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0C750" w14:textId="77777777" w:rsidR="00BB12FC" w:rsidRDefault="00BB12FC" w:rsidP="00922FAA">
      <w:pPr>
        <w:spacing w:after="0"/>
      </w:pPr>
      <w:r>
        <w:separator/>
      </w:r>
    </w:p>
  </w:footnote>
  <w:footnote w:type="continuationSeparator" w:id="0">
    <w:p w14:paraId="358373B9" w14:textId="77777777" w:rsidR="00BB12FC" w:rsidRDefault="00BB12FC" w:rsidP="00922F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4F0C2" w14:textId="77777777" w:rsidR="00922FAA" w:rsidRPr="00B70C76" w:rsidRDefault="0087442A" w:rsidP="0087442A">
    <w:pPr>
      <w:pStyle w:val="Cabealho"/>
      <w:spacing w:before="0"/>
    </w:pPr>
    <w:r>
      <w:rPr>
        <w:noProof/>
        <w:lang w:eastAsia="pt-BR"/>
      </w:rPr>
      <w:drawing>
        <wp:inline distT="0" distB="0" distL="0" distR="0" wp14:anchorId="55C5C8B7" wp14:editId="1FB1ED7F">
          <wp:extent cx="1260000" cy="511560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AZUL-HORIZONTAL) Provín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1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2E"/>
    <w:rsid w:val="000505E3"/>
    <w:rsid w:val="00111FAC"/>
    <w:rsid w:val="00112846"/>
    <w:rsid w:val="001E5AC1"/>
    <w:rsid w:val="0020370B"/>
    <w:rsid w:val="00232435"/>
    <w:rsid w:val="00241D4A"/>
    <w:rsid w:val="00247982"/>
    <w:rsid w:val="00251B36"/>
    <w:rsid w:val="00291A2E"/>
    <w:rsid w:val="00360461"/>
    <w:rsid w:val="0037517B"/>
    <w:rsid w:val="003E3843"/>
    <w:rsid w:val="003E5243"/>
    <w:rsid w:val="00410909"/>
    <w:rsid w:val="004830FE"/>
    <w:rsid w:val="004D3978"/>
    <w:rsid w:val="004E78DC"/>
    <w:rsid w:val="00520BA8"/>
    <w:rsid w:val="005608C8"/>
    <w:rsid w:val="0059294F"/>
    <w:rsid w:val="005D0427"/>
    <w:rsid w:val="006048F4"/>
    <w:rsid w:val="00653522"/>
    <w:rsid w:val="0068362E"/>
    <w:rsid w:val="006928D1"/>
    <w:rsid w:val="007226BB"/>
    <w:rsid w:val="0080666C"/>
    <w:rsid w:val="00832BBC"/>
    <w:rsid w:val="0087442A"/>
    <w:rsid w:val="00896AE7"/>
    <w:rsid w:val="00922FAA"/>
    <w:rsid w:val="00996866"/>
    <w:rsid w:val="009D581F"/>
    <w:rsid w:val="00A90A4B"/>
    <w:rsid w:val="00AD7FA7"/>
    <w:rsid w:val="00B30F90"/>
    <w:rsid w:val="00B40ADA"/>
    <w:rsid w:val="00B70C76"/>
    <w:rsid w:val="00BB12FC"/>
    <w:rsid w:val="00BF7D85"/>
    <w:rsid w:val="00C94B6C"/>
    <w:rsid w:val="00D307EF"/>
    <w:rsid w:val="00D7512A"/>
    <w:rsid w:val="00E20C4E"/>
    <w:rsid w:val="00F17554"/>
    <w:rsid w:val="00F22C98"/>
    <w:rsid w:val="00F24A8F"/>
    <w:rsid w:val="00F34667"/>
    <w:rsid w:val="00F35594"/>
    <w:rsid w:val="00F406A1"/>
    <w:rsid w:val="00F819F5"/>
    <w:rsid w:val="00F93A2C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2A876"/>
  <w15:chartTrackingRefBased/>
  <w15:docId w15:val="{959BC72C-9C69-4276-A7DB-3317774A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362E"/>
    <w:pPr>
      <w:spacing w:before="0" w:after="200" w:line="276" w:lineRule="auto"/>
      <w:jc w:val="left"/>
    </w:pPr>
    <w:rPr>
      <w:rFonts w:ascii="Calibri" w:eastAsia="Calibri" w:hAnsi="Calibri" w:cs="Calibr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AA"/>
    <w:pPr>
      <w:tabs>
        <w:tab w:val="center" w:pos="4252"/>
        <w:tab w:val="right" w:pos="8504"/>
      </w:tabs>
      <w:spacing w:before="120" w:after="0" w:line="240" w:lineRule="auto"/>
      <w:jc w:val="both"/>
    </w:pPr>
    <w:rPr>
      <w:rFonts w:ascii="Bookman Old Style" w:eastAsiaTheme="minorHAnsi" w:hAnsi="Bookman Old Style" w:cstheme="minorBidi"/>
      <w:sz w:val="2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2FAA"/>
  </w:style>
  <w:style w:type="paragraph" w:styleId="Rodap">
    <w:name w:val="footer"/>
    <w:basedOn w:val="Normal"/>
    <w:link w:val="RodapChar"/>
    <w:uiPriority w:val="99"/>
    <w:unhideWhenUsed/>
    <w:rsid w:val="00922FAA"/>
    <w:pPr>
      <w:tabs>
        <w:tab w:val="center" w:pos="4252"/>
        <w:tab w:val="right" w:pos="8504"/>
      </w:tabs>
      <w:spacing w:before="120" w:after="0" w:line="240" w:lineRule="auto"/>
      <w:jc w:val="both"/>
    </w:pPr>
    <w:rPr>
      <w:rFonts w:ascii="Bookman Old Style" w:eastAsiaTheme="minorHAnsi" w:hAnsi="Bookman Old Style" w:cstheme="minorBidi"/>
      <w:sz w:val="20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2FAA"/>
  </w:style>
  <w:style w:type="paragraph" w:styleId="Textodebalo">
    <w:name w:val="Balloon Text"/>
    <w:basedOn w:val="Normal"/>
    <w:link w:val="TextodebaloChar"/>
    <w:uiPriority w:val="99"/>
    <w:semiHidden/>
    <w:unhideWhenUsed/>
    <w:rsid w:val="00A90A4B"/>
    <w:pPr>
      <w:spacing w:before="120" w:after="0" w:line="240" w:lineRule="auto"/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A4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8362E"/>
    <w:pPr>
      <w:spacing w:before="0"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22C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2C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2C98"/>
    <w:rPr>
      <w:rFonts w:ascii="Calibri" w:eastAsia="Calibri" w:hAnsi="Calibri" w:cs="Calibri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2C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2C98"/>
    <w:rPr>
      <w:rFonts w:ascii="Calibri" w:eastAsia="Calibri" w:hAnsi="Calibri" w:cs="Calibri"/>
      <w:b/>
      <w:bCs/>
      <w:szCs w:val="20"/>
      <w:lang w:eastAsia="pt-BR"/>
    </w:rPr>
  </w:style>
  <w:style w:type="paragraph" w:styleId="Reviso">
    <w:name w:val="Revision"/>
    <w:hidden/>
    <w:uiPriority w:val="99"/>
    <w:semiHidden/>
    <w:rsid w:val="00F22C98"/>
    <w:pPr>
      <w:spacing w:before="0" w:after="0"/>
      <w:jc w:val="left"/>
    </w:pPr>
    <w:rPr>
      <w:rFonts w:ascii="Calibri" w:eastAsia="Calibri" w:hAnsi="Calibri" w:cs="Calibri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\Documents\Modelos%20Personalizados%20do%20Office\Rede%20La%20Salle%20(Cor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3FA37-988A-426A-ACF1-11A31799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Rede La Salle (Cor)</Template>
  <TotalTime>1</TotalTime>
  <Pages>2</Pages>
  <Words>835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Natalia</cp:lastModifiedBy>
  <cp:revision>2</cp:revision>
  <cp:lastPrinted>2019-01-10T15:10:00Z</cp:lastPrinted>
  <dcterms:created xsi:type="dcterms:W3CDTF">2020-10-05T15:20:00Z</dcterms:created>
  <dcterms:modified xsi:type="dcterms:W3CDTF">2020-10-05T15:20:00Z</dcterms:modified>
</cp:coreProperties>
</file>